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5" w:rsidRDefault="00DD6B35" w:rsidP="009C254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F398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8pt;mso-position-horizontal-relative:char;mso-position-vertical-relative:line">
            <v:imagedata r:id="rId5" o:title=""/>
          </v:shape>
        </w:pic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DF398A">
        <w:rPr>
          <w:sz w:val="20"/>
          <w:szCs w:val="20"/>
        </w:rPr>
        <w:pict>
          <v:shape id="_x0000_i1026" type="#_x0000_t75" style="width:71.25pt;height:99pt">
            <v:imagedata r:id="rId6" o:title=""/>
          </v:shape>
        </w:pict>
      </w:r>
      <w:r>
        <w:rPr>
          <w:sz w:val="20"/>
          <w:szCs w:val="20"/>
        </w:rPr>
        <w:t xml:space="preserve">                            </w:t>
      </w:r>
    </w:p>
    <w:p w:rsidR="00DD6B35" w:rsidRPr="00EA33EC" w:rsidRDefault="00DD6B35" w:rsidP="009C2548">
      <w:pPr>
        <w:pStyle w:val="Heading2"/>
        <w:keepNext/>
        <w:rPr>
          <w:rFonts w:ascii="Tahoma" w:hAnsi="Tahoma" w:cs="Tahoma"/>
          <w:b w:val="0"/>
          <w:bCs w:val="0"/>
          <w:color w:val="00007F"/>
          <w:sz w:val="72"/>
          <w:szCs w:val="72"/>
        </w:rPr>
      </w:pPr>
      <w:r w:rsidRPr="00EA33EC">
        <w:rPr>
          <w:rFonts w:ascii="Tahoma" w:hAnsi="Tahoma" w:cs="Tahoma"/>
          <w:color w:val="00007F"/>
          <w:sz w:val="72"/>
          <w:szCs w:val="72"/>
        </w:rPr>
        <w:t>RESTORING THE CHURCH</w:t>
      </w:r>
    </w:p>
    <w:p w:rsidR="00DD6B35" w:rsidRPr="00EA33EC" w:rsidRDefault="00DD6B35" w:rsidP="009C2548">
      <w:pPr>
        <w:pStyle w:val="Heading2"/>
        <w:keepNext/>
        <w:rPr>
          <w:rFonts w:ascii="Tahoma" w:hAnsi="Tahoma" w:cs="Tahoma"/>
          <w:b w:val="0"/>
          <w:bCs w:val="0"/>
          <w:color w:val="00007F"/>
          <w:sz w:val="56"/>
          <w:szCs w:val="56"/>
        </w:rPr>
      </w:pPr>
      <w:r w:rsidRPr="00EA33EC">
        <w:rPr>
          <w:rFonts w:ascii="Tahoma" w:hAnsi="Tahoma" w:cs="Tahoma"/>
          <w:color w:val="00007F"/>
          <w:sz w:val="72"/>
          <w:szCs w:val="72"/>
        </w:rPr>
        <w:t xml:space="preserve">           TO ITS JEWISH ROOTS</w:t>
      </w:r>
    </w:p>
    <w:p w:rsidR="00DD6B35" w:rsidRDefault="00DD6B35" w:rsidP="00266559">
      <w:pPr>
        <w:jc w:val="center"/>
        <w:rPr>
          <w:rFonts w:ascii="Arial" w:hAnsi="Arial" w:cs="Arial"/>
          <w:sz w:val="48"/>
          <w:szCs w:val="48"/>
        </w:rPr>
      </w:pPr>
    </w:p>
    <w:p w:rsidR="00DD6B35" w:rsidRDefault="00DD6B35" w:rsidP="00266559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Saturday, November 15th, 2014</w:t>
      </w:r>
    </w:p>
    <w:p w:rsidR="00DD6B35" w:rsidRDefault="00DD6B35" w:rsidP="00266559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State">
        <w:r>
          <w:rPr>
            <w:rFonts w:ascii="Arial" w:hAnsi="Arial" w:cs="Arial"/>
            <w:b/>
            <w:bCs/>
            <w:sz w:val="28"/>
            <w:szCs w:val="28"/>
          </w:rPr>
          <w:t>Washington</w:t>
        </w:r>
      </w:smartTag>
      <w:r>
        <w:rPr>
          <w:rFonts w:ascii="Arial" w:hAnsi="Arial" w:cs="Arial"/>
          <w:b/>
          <w:bCs/>
          <w:sz w:val="28"/>
          <w:szCs w:val="28"/>
        </w:rPr>
        <w:t xml:space="preserve"> Crossing United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8"/>
              <w:szCs w:val="28"/>
            </w:rPr>
            <w:t>Methodist</w:t>
          </w:r>
        </w:smartTag>
        <w:r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8"/>
              <w:szCs w:val="28"/>
            </w:rPr>
            <w:t>Church</w:t>
          </w:r>
        </w:smartTag>
      </w:smartTag>
    </w:p>
    <w:p w:rsidR="00DD6B35" w:rsidRDefault="00DD6B35" w:rsidP="0026655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Washington Crossing, PA</w:t>
      </w:r>
    </w:p>
    <w:p w:rsidR="00DD6B35" w:rsidRPr="00EA33EC" w:rsidRDefault="00DD6B35" w:rsidP="002665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33EC">
        <w:rPr>
          <w:rFonts w:ascii="Arial" w:hAnsi="Arial" w:cs="Arial"/>
          <w:b/>
          <w:bCs/>
          <w:sz w:val="28"/>
          <w:szCs w:val="28"/>
        </w:rPr>
        <w:t>www.crossingumc.org</w:t>
      </w:r>
    </w:p>
    <w:p w:rsidR="00DD6B35" w:rsidRDefault="00DD6B35" w:rsidP="0026655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9:00AM to 4:00PM </w:t>
      </w:r>
    </w:p>
    <w:p w:rsidR="00DD6B35" w:rsidRDefault="00DD6B35" w:rsidP="002665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Room 308</w:t>
      </w:r>
    </w:p>
    <w:p w:rsidR="00DD6B35" w:rsidRDefault="00DD6B35" w:rsidP="009C2548">
      <w:pPr>
        <w:jc w:val="both"/>
        <w:rPr>
          <w:rFonts w:ascii="Arial" w:hAnsi="Arial" w:cs="Arial"/>
          <w:sz w:val="32"/>
          <w:szCs w:val="32"/>
        </w:rPr>
      </w:pPr>
    </w:p>
    <w:p w:rsidR="00DD6B35" w:rsidRPr="00371D85" w:rsidRDefault="00DD6B35" w:rsidP="009C2548">
      <w:pPr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>Topics to be presented during the course are:</w:t>
      </w:r>
    </w:p>
    <w:p w:rsidR="00DD6B35" w:rsidRPr="00371D85" w:rsidRDefault="00DD6B35" w:rsidP="009C2548">
      <w:pPr>
        <w:numPr>
          <w:ilvl w:val="0"/>
          <w:numId w:val="1"/>
        </w:numPr>
        <w:tabs>
          <w:tab w:val="left" w:pos="435"/>
        </w:tabs>
        <w:ind w:left="435" w:hanging="360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>The Jewishness of Jesus</w:t>
      </w:r>
    </w:p>
    <w:p w:rsidR="00DD6B35" w:rsidRPr="00371D85" w:rsidRDefault="00DD6B35" w:rsidP="009C2548">
      <w:pPr>
        <w:numPr>
          <w:ilvl w:val="0"/>
          <w:numId w:val="1"/>
        </w:numPr>
        <w:tabs>
          <w:tab w:val="left" w:pos="435"/>
        </w:tabs>
        <w:ind w:left="435" w:hanging="360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>The Messianic meaning within God’s Appointed Times:</w:t>
      </w:r>
    </w:p>
    <w:p w:rsidR="00DD6B35" w:rsidRPr="00371D85" w:rsidRDefault="00DD6B35" w:rsidP="009C2548">
      <w:pPr>
        <w:ind w:left="645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>Shabbat, Passover, First Fruits, Shavuot (Pentecost),</w:t>
      </w:r>
    </w:p>
    <w:p w:rsidR="00DD6B35" w:rsidRPr="00371D85" w:rsidRDefault="00DD6B35" w:rsidP="009C2548">
      <w:pPr>
        <w:ind w:left="645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>Rosh HaShana, Yom Kippur, Feast of Tabernacles</w:t>
      </w:r>
    </w:p>
    <w:p w:rsidR="00DD6B35" w:rsidRPr="00371D85" w:rsidRDefault="00DD6B35" w:rsidP="009C2548">
      <w:pPr>
        <w:numPr>
          <w:ilvl w:val="0"/>
          <w:numId w:val="1"/>
        </w:numPr>
        <w:tabs>
          <w:tab w:val="left" w:pos="435"/>
        </w:tabs>
        <w:ind w:left="435" w:hanging="360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 xml:space="preserve">The History of anti-Semitism in the Church </w:t>
      </w:r>
    </w:p>
    <w:p w:rsidR="00DD6B35" w:rsidRPr="00371D85" w:rsidRDefault="00DD6B35" w:rsidP="009C2548">
      <w:pPr>
        <w:numPr>
          <w:ilvl w:val="0"/>
          <w:numId w:val="1"/>
        </w:numPr>
        <w:tabs>
          <w:tab w:val="left" w:pos="435"/>
        </w:tabs>
        <w:ind w:left="435" w:hanging="360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 xml:space="preserve">The Prophetic role of the </w:t>
      </w:r>
      <w:smartTag w:uri="urn:schemas-microsoft-com:office:smarttags" w:element="country-region">
        <w:r w:rsidRPr="00371D85">
          <w:rPr>
            <w:rFonts w:ascii="Arial" w:hAnsi="Arial" w:cs="Arial"/>
            <w:sz w:val="32"/>
            <w:szCs w:val="32"/>
          </w:rPr>
          <w:t>Israel</w:t>
        </w:r>
      </w:smartTag>
      <w:r w:rsidRPr="00371D85">
        <w:rPr>
          <w:rFonts w:ascii="Arial" w:hAnsi="Arial" w:cs="Arial"/>
          <w:sz w:val="32"/>
          <w:szCs w:val="32"/>
        </w:rPr>
        <w:t xml:space="preserve"> &amp; the Jewish people – Why the Church, today, should stand with </w:t>
      </w:r>
      <w:smartTag w:uri="urn:schemas-microsoft-com:office:smarttags" w:element="country-region">
        <w:r w:rsidRPr="00371D85">
          <w:rPr>
            <w:rFonts w:ascii="Arial" w:hAnsi="Arial" w:cs="Arial"/>
            <w:sz w:val="32"/>
            <w:szCs w:val="32"/>
          </w:rPr>
          <w:t>Israel</w:t>
        </w:r>
      </w:smartTag>
    </w:p>
    <w:p w:rsidR="00DD6B35" w:rsidRPr="00371D85" w:rsidRDefault="00DD6B35" w:rsidP="009C2548">
      <w:pPr>
        <w:numPr>
          <w:ilvl w:val="0"/>
          <w:numId w:val="1"/>
        </w:numPr>
        <w:tabs>
          <w:tab w:val="left" w:pos="435"/>
        </w:tabs>
        <w:ind w:left="435" w:hanging="360"/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 xml:space="preserve">Recognizing the false doctrine of </w:t>
      </w:r>
      <w:r>
        <w:rPr>
          <w:rFonts w:ascii="Arial" w:hAnsi="Arial" w:cs="Arial"/>
          <w:sz w:val="32"/>
          <w:szCs w:val="32"/>
        </w:rPr>
        <w:t>R</w:t>
      </w:r>
      <w:r w:rsidRPr="00371D85">
        <w:rPr>
          <w:rFonts w:ascii="Arial" w:hAnsi="Arial" w:cs="Arial"/>
          <w:sz w:val="32"/>
          <w:szCs w:val="32"/>
        </w:rPr>
        <w:t xml:space="preserve">eplacement </w:t>
      </w:r>
      <w:r>
        <w:rPr>
          <w:rFonts w:ascii="Arial" w:hAnsi="Arial" w:cs="Arial"/>
          <w:sz w:val="32"/>
          <w:szCs w:val="32"/>
        </w:rPr>
        <w:t>T</w:t>
      </w:r>
      <w:r w:rsidRPr="00371D85">
        <w:rPr>
          <w:rFonts w:ascii="Arial" w:hAnsi="Arial" w:cs="Arial"/>
          <w:sz w:val="32"/>
          <w:szCs w:val="32"/>
        </w:rPr>
        <w:t>heology</w:t>
      </w:r>
      <w:r>
        <w:rPr>
          <w:rFonts w:ascii="Arial" w:hAnsi="Arial" w:cs="Arial"/>
          <w:sz w:val="32"/>
          <w:szCs w:val="32"/>
        </w:rPr>
        <w:t xml:space="preserve"> and F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ulfillment Theology</w:t>
      </w:r>
    </w:p>
    <w:p w:rsidR="00DD6B35" w:rsidRPr="00371D85" w:rsidRDefault="00DD6B35" w:rsidP="009C2548">
      <w:pPr>
        <w:tabs>
          <w:tab w:val="left" w:pos="435"/>
        </w:tabs>
        <w:ind w:left="75"/>
        <w:rPr>
          <w:rFonts w:ascii="Arial" w:hAnsi="Arial" w:cs="Arial"/>
          <w:sz w:val="32"/>
          <w:szCs w:val="32"/>
        </w:rPr>
      </w:pPr>
    </w:p>
    <w:p w:rsidR="00DD6B35" w:rsidRDefault="00DD6B35" w:rsidP="009C25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Included in the day will be breaks for</w:t>
      </w:r>
      <w:r w:rsidRPr="00371D85">
        <w:rPr>
          <w:rFonts w:ascii="Arial" w:hAnsi="Arial" w:cs="Arial"/>
          <w:sz w:val="32"/>
          <w:szCs w:val="32"/>
        </w:rPr>
        <w:t xml:space="preserve"> Worship and Davidic Dance</w:t>
      </w:r>
      <w:r>
        <w:rPr>
          <w:rFonts w:ascii="Arial" w:hAnsi="Arial" w:cs="Arial"/>
          <w:sz w:val="32"/>
          <w:szCs w:val="32"/>
        </w:rPr>
        <w:t xml:space="preserve"> instruction. A l</w:t>
      </w:r>
      <w:r w:rsidRPr="00371D85">
        <w:rPr>
          <w:rFonts w:ascii="Arial" w:hAnsi="Arial" w:cs="Arial"/>
          <w:sz w:val="32"/>
          <w:szCs w:val="32"/>
        </w:rPr>
        <w:t>unch b</w:t>
      </w:r>
      <w:r>
        <w:rPr>
          <w:rFonts w:ascii="Arial" w:hAnsi="Arial" w:cs="Arial"/>
          <w:sz w:val="32"/>
          <w:szCs w:val="32"/>
        </w:rPr>
        <w:t>reak will take place from 12:00N</w:t>
      </w:r>
      <w:r w:rsidRPr="00371D85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>12:45</w:t>
      </w:r>
      <w:r w:rsidRPr="00371D85">
        <w:rPr>
          <w:rFonts w:ascii="Arial" w:hAnsi="Arial" w:cs="Arial"/>
          <w:sz w:val="32"/>
          <w:szCs w:val="32"/>
        </w:rPr>
        <w:t xml:space="preserve">PM.   Bring a bag lunch or use one of the local </w:t>
      </w:r>
      <w:r>
        <w:rPr>
          <w:rFonts w:ascii="Arial" w:hAnsi="Arial" w:cs="Arial"/>
          <w:sz w:val="32"/>
          <w:szCs w:val="32"/>
        </w:rPr>
        <w:t xml:space="preserve">lunch </w:t>
      </w:r>
      <w:r w:rsidRPr="00371D85">
        <w:rPr>
          <w:rFonts w:ascii="Arial" w:hAnsi="Arial" w:cs="Arial"/>
          <w:sz w:val="32"/>
          <w:szCs w:val="32"/>
        </w:rPr>
        <w:t xml:space="preserve">spots. </w:t>
      </w:r>
    </w:p>
    <w:p w:rsidR="00DD6B35" w:rsidRPr="00371D85" w:rsidRDefault="00DD6B35" w:rsidP="009C2548">
      <w:pPr>
        <w:rPr>
          <w:rFonts w:ascii="Arial" w:hAnsi="Arial" w:cs="Arial"/>
          <w:sz w:val="32"/>
          <w:szCs w:val="32"/>
        </w:rPr>
      </w:pPr>
      <w:r w:rsidRPr="00371D85">
        <w:rPr>
          <w:rFonts w:ascii="Arial" w:hAnsi="Arial" w:cs="Arial"/>
          <w:sz w:val="32"/>
          <w:szCs w:val="32"/>
        </w:rPr>
        <w:t xml:space="preserve">     </w:t>
      </w:r>
    </w:p>
    <w:p w:rsidR="00DD6B35" w:rsidRPr="009C2548" w:rsidRDefault="00DD6B35" w:rsidP="009C2548">
      <w:pPr>
        <w:rPr>
          <w:szCs w:val="28"/>
        </w:rPr>
      </w:pPr>
      <w:r>
        <w:rPr>
          <w:rFonts w:ascii="Arial" w:hAnsi="Arial" w:cs="Arial"/>
          <w:sz w:val="28"/>
          <w:szCs w:val="28"/>
        </w:rPr>
        <w:t>The cost of the course is $10 for the</w:t>
      </w:r>
      <w:r w:rsidRPr="00371D85">
        <w:rPr>
          <w:rFonts w:ascii="Arial" w:hAnsi="Arial" w:cs="Arial"/>
          <w:sz w:val="28"/>
          <w:szCs w:val="28"/>
        </w:rPr>
        <w:t xml:space="preserve"> course book, </w:t>
      </w:r>
      <w:r w:rsidRPr="00371D85">
        <w:rPr>
          <w:rFonts w:ascii="Arial" w:hAnsi="Arial" w:cs="Arial"/>
          <w:sz w:val="28"/>
          <w:szCs w:val="28"/>
          <w:u w:val="single"/>
        </w:rPr>
        <w:t>Your People Shall Be My People</w:t>
      </w:r>
      <w:r w:rsidRPr="00371D85">
        <w:rPr>
          <w:rFonts w:ascii="Arial" w:hAnsi="Arial" w:cs="Arial"/>
          <w:sz w:val="28"/>
          <w:szCs w:val="28"/>
        </w:rPr>
        <w:t xml:space="preserve"> by Pastor Don Finto.  </w:t>
      </w:r>
      <w:r>
        <w:rPr>
          <w:rFonts w:ascii="Arial" w:hAnsi="Arial" w:cs="Arial"/>
          <w:sz w:val="28"/>
          <w:szCs w:val="28"/>
        </w:rPr>
        <w:t xml:space="preserve">Sign up at the information center. </w:t>
      </w:r>
      <w:r w:rsidRPr="00371D85">
        <w:rPr>
          <w:rFonts w:ascii="Arial" w:hAnsi="Arial" w:cs="Arial"/>
          <w:sz w:val="28"/>
          <w:szCs w:val="28"/>
        </w:rPr>
        <w:t xml:space="preserve">You can also register </w:t>
      </w:r>
      <w:r>
        <w:rPr>
          <w:rFonts w:ascii="Arial" w:hAnsi="Arial" w:cs="Arial"/>
          <w:sz w:val="28"/>
          <w:szCs w:val="28"/>
        </w:rPr>
        <w:t>by c</w:t>
      </w:r>
      <w:r w:rsidRPr="00371D85">
        <w:rPr>
          <w:rFonts w:ascii="Arial" w:hAnsi="Arial" w:cs="Arial"/>
          <w:sz w:val="28"/>
          <w:szCs w:val="28"/>
        </w:rPr>
        <w:t>ontacting Eric or Eileen Storch at (215)</w:t>
      </w:r>
      <w:r>
        <w:rPr>
          <w:rFonts w:ascii="Arial" w:hAnsi="Arial" w:cs="Arial"/>
          <w:sz w:val="28"/>
          <w:szCs w:val="28"/>
        </w:rPr>
        <w:t xml:space="preserve"> </w:t>
      </w:r>
      <w:r w:rsidRPr="00371D85">
        <w:rPr>
          <w:rFonts w:ascii="Arial" w:hAnsi="Arial" w:cs="Arial"/>
          <w:sz w:val="28"/>
          <w:szCs w:val="28"/>
        </w:rPr>
        <w:t xml:space="preserve">860-0531 or e-mail </w:t>
      </w:r>
      <w:r w:rsidRPr="0092170E">
        <w:rPr>
          <w:rFonts w:ascii="Arial" w:hAnsi="Arial" w:cs="Arial"/>
          <w:sz w:val="28"/>
          <w:szCs w:val="28"/>
        </w:rPr>
        <w:t>eric_storch@hotmail.com</w:t>
      </w:r>
      <w:r>
        <w:rPr>
          <w:rFonts w:ascii="Arial" w:hAnsi="Arial" w:cs="Arial"/>
          <w:sz w:val="28"/>
          <w:szCs w:val="28"/>
        </w:rPr>
        <w:t xml:space="preserve">.  </w:t>
      </w:r>
    </w:p>
    <w:sectPr w:rsidR="00DD6B35" w:rsidRPr="009C2548" w:rsidSect="00EA33EC">
      <w:pgSz w:w="12240" w:h="15840"/>
      <w:pgMar w:top="864" w:right="720" w:bottom="86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846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32"/>
    <w:rsid w:val="000D5A9A"/>
    <w:rsid w:val="00146F29"/>
    <w:rsid w:val="0016024D"/>
    <w:rsid w:val="00245458"/>
    <w:rsid w:val="00266559"/>
    <w:rsid w:val="00323EF8"/>
    <w:rsid w:val="00371D85"/>
    <w:rsid w:val="00453760"/>
    <w:rsid w:val="00741435"/>
    <w:rsid w:val="007B1DE5"/>
    <w:rsid w:val="00835B79"/>
    <w:rsid w:val="008823A1"/>
    <w:rsid w:val="0092170E"/>
    <w:rsid w:val="009900F7"/>
    <w:rsid w:val="009C2548"/>
    <w:rsid w:val="00A5374B"/>
    <w:rsid w:val="00B44BB3"/>
    <w:rsid w:val="00CD4723"/>
    <w:rsid w:val="00DD2A32"/>
    <w:rsid w:val="00DD6B35"/>
    <w:rsid w:val="00DF398A"/>
    <w:rsid w:val="00E55AC7"/>
    <w:rsid w:val="00E61447"/>
    <w:rsid w:val="00EA33EC"/>
    <w:rsid w:val="00F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58"/>
    <w:pPr>
      <w:widowControl w:val="0"/>
      <w:autoSpaceDE w:val="0"/>
      <w:autoSpaceDN w:val="0"/>
      <w:adjustRightInd w:val="0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458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458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45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5458"/>
    <w:rPr>
      <w:rFonts w:ascii="Cambria" w:hAnsi="Cambria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1068</Characters>
  <Application>Microsoft Office Outlook</Application>
  <DocSecurity>0</DocSecurity>
  <Lines>0</Lines>
  <Paragraphs>0</Paragraphs>
  <ScaleCrop>false</ScaleCrop>
  <Company>STORCH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</dc:title>
  <dc:subject/>
  <dc:creator>Eric &amp; Eileen Storch</dc:creator>
  <cp:keywords/>
  <dc:description/>
  <cp:lastModifiedBy>sue</cp:lastModifiedBy>
  <cp:revision>4</cp:revision>
  <cp:lastPrinted>2014-05-12T19:04:00Z</cp:lastPrinted>
  <dcterms:created xsi:type="dcterms:W3CDTF">2014-09-11T15:04:00Z</dcterms:created>
  <dcterms:modified xsi:type="dcterms:W3CDTF">2014-09-11T15:05:00Z</dcterms:modified>
</cp:coreProperties>
</file>